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F76D" w14:textId="40598009" w:rsidR="00FA2939" w:rsidRDefault="00F55602" w:rsidP="00FA2939">
      <w:pPr>
        <w:pStyle w:val="Flyer1"/>
        <w:spacing w:after="0" w:line="240" w:lineRule="auto"/>
        <w:jc w:val="center"/>
        <w:rPr>
          <w:rStyle w:val="TOCpagenumbers"/>
          <w:b/>
          <w:color w:val="C00000"/>
          <w:spacing w:val="3"/>
          <w:sz w:val="52"/>
          <w:szCs w:val="52"/>
        </w:rPr>
      </w:pPr>
      <w:r w:rsidRPr="005104A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282563" wp14:editId="6358B070">
                <wp:simplePos x="0" y="0"/>
                <wp:positionH relativeFrom="column">
                  <wp:posOffset>-596407</wp:posOffset>
                </wp:positionH>
                <wp:positionV relativeFrom="paragraph">
                  <wp:posOffset>76427</wp:posOffset>
                </wp:positionV>
                <wp:extent cx="7860485" cy="1828800"/>
                <wp:effectExtent l="0" t="0" r="762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048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24D0D8BE" w14:textId="36DC54B6" w:rsidR="00F55602" w:rsidRPr="00104139" w:rsidRDefault="00C72383" w:rsidP="005C2BD2">
                            <w:pPr>
                              <w:pStyle w:val="Flyer1"/>
                              <w:spacing w:after="0" w:line="240" w:lineRule="auto"/>
                              <w:ind w:left="634" w:right="346"/>
                              <w:jc w:val="center"/>
                              <w:rPr>
                                <w:rFonts w:ascii="Britannic Bold" w:hAnsi="Britannic Bold"/>
                                <w:caps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139">
                              <w:rPr>
                                <w:rFonts w:ascii="Britannic Bold" w:hAnsi="Britannic Bold"/>
                                <w:caps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Weekend Couples Workshop</w:t>
                            </w:r>
                            <w:r w:rsidR="00A9743E" w:rsidRPr="00104139">
                              <w:rPr>
                                <w:rFonts w:ascii="Britannic Bold" w:hAnsi="Britannic Bold"/>
                                <w:caps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5602" w:rsidRPr="00104139">
                              <w:rPr>
                                <w:rFonts w:ascii="Britannic Bold" w:hAnsi="Britannic Bold"/>
                                <w:caps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Midcoast 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825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46.95pt;margin-top:6pt;width:618.95pt;height:2in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" fillcolor="#fff2cc [663]" stroked="f" strokeweight=".25pt">
                <v:textbox style="mso-fit-shape-to-text:t">
                  <w:txbxContent>
                    <w:p w14:paraId="24D0D8BE" w14:textId="36DC54B6" w:rsidR="00F55602" w:rsidRPr="00104139" w:rsidRDefault="00C72383" w:rsidP="005C2BD2">
                      <w:pPr>
                        <w:pStyle w:val="Flyer1"/>
                        <w:spacing w:after="0" w:line="240" w:lineRule="auto"/>
                        <w:ind w:left="634" w:right="346"/>
                        <w:jc w:val="center"/>
                        <w:rPr>
                          <w:rFonts w:ascii="Britannic Bold" w:hAnsi="Britannic Bold"/>
                          <w:caps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139">
                        <w:rPr>
                          <w:rFonts w:ascii="Britannic Bold" w:hAnsi="Britannic Bold"/>
                          <w:caps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Weekend Couples Workshop</w:t>
                      </w:r>
                      <w:r w:rsidR="00A9743E" w:rsidRPr="00104139">
                        <w:rPr>
                          <w:rFonts w:ascii="Britannic Bold" w:hAnsi="Britannic Bold"/>
                          <w:caps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5602" w:rsidRPr="00104139">
                        <w:rPr>
                          <w:rFonts w:ascii="Britannic Bold" w:hAnsi="Britannic Bold"/>
                          <w:caps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Midcoast Maine</w:t>
                      </w:r>
                    </w:p>
                  </w:txbxContent>
                </v:textbox>
              </v:shape>
            </w:pict>
          </mc:Fallback>
        </mc:AlternateContent>
      </w:r>
    </w:p>
    <w:p w14:paraId="4545BD02" w14:textId="62570B4D" w:rsidR="000B7F1E" w:rsidRPr="00C72383" w:rsidRDefault="000B7F1E" w:rsidP="005104A5">
      <w:pPr>
        <w:pStyle w:val="Flyer1"/>
        <w:spacing w:after="0" w:line="240" w:lineRule="auto"/>
        <w:jc w:val="center"/>
        <w:rPr>
          <w:rStyle w:val="TOCpagenumbers"/>
          <w:rFonts w:ascii="Britannic Bold" w:hAnsi="Britannic Bold"/>
          <w:color w:val="auto"/>
          <w:spacing w:val="3"/>
          <w:sz w:val="28"/>
          <w:szCs w:val="52"/>
        </w:rPr>
      </w:pPr>
    </w:p>
    <w:p w14:paraId="507D9BEF" w14:textId="1D840DF6" w:rsidR="006B76EF" w:rsidRPr="005104A5" w:rsidRDefault="00AE70B8" w:rsidP="000B7F1E">
      <w:pPr>
        <w:pStyle w:val="Flyer1"/>
        <w:tabs>
          <w:tab w:val="left" w:pos="3524"/>
        </w:tabs>
        <w:spacing w:line="240" w:lineRule="auto"/>
        <w:rPr>
          <w:rStyle w:val="TOCpagenumbers"/>
          <w:rFonts w:ascii="Century Schoolbook" w:hAnsi="Century Schoolbook" w:cs="Myriad Pro"/>
          <w:bCs/>
          <w:position w:val="-20"/>
          <w:sz w:val="16"/>
          <w:szCs w:val="36"/>
        </w:rPr>
      </w:pPr>
      <w:r w:rsidRPr="00AC3A2D">
        <w:rPr>
          <w:noProof/>
          <w:sz w:val="22"/>
        </w:rPr>
        <w:drawing>
          <wp:anchor distT="0" distB="0" distL="114300" distR="114300" simplePos="0" relativeHeight="251662848" behindDoc="0" locked="0" layoutInCell="1" allowOverlap="1" wp14:anchorId="53FBB708" wp14:editId="1C674827">
            <wp:simplePos x="0" y="0"/>
            <wp:positionH relativeFrom="column">
              <wp:posOffset>1530350</wp:posOffset>
            </wp:positionH>
            <wp:positionV relativeFrom="paragraph">
              <wp:posOffset>157319</wp:posOffset>
            </wp:positionV>
            <wp:extent cx="1095375" cy="1693545"/>
            <wp:effectExtent l="76200" t="95250" r="85725" b="78105"/>
            <wp:wrapNone/>
            <wp:docPr id="7" name="Picture 7" descr="Image result for theresa cohen hold me t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resa cohen hold me t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295">
                      <a:off x="0" y="0"/>
                      <a:ext cx="10953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EF" w:rsidRPr="00D7236F">
        <w:rPr>
          <w:rStyle w:val="TOCpagenumbers"/>
          <w:rFonts w:ascii="Century Schoolbook" w:hAnsi="Century Schoolbook" w:cs="Myriad Pro"/>
          <w:bCs/>
          <w:position w:val="-20"/>
          <w:sz w:val="36"/>
          <w:szCs w:val="36"/>
        </w:rPr>
        <w:t xml:space="preserve">                      </w:t>
      </w:r>
      <w:r w:rsidR="00FA2939">
        <w:rPr>
          <w:rStyle w:val="TOCpagenumbers"/>
          <w:rFonts w:ascii="Century Schoolbook" w:hAnsi="Century Schoolbook" w:cs="Myriad Pro"/>
          <w:bCs/>
          <w:position w:val="-20"/>
          <w:sz w:val="36"/>
          <w:szCs w:val="36"/>
        </w:rPr>
        <w:tab/>
      </w:r>
    </w:p>
    <w:p w14:paraId="7DD3FB4F" w14:textId="6E18584D" w:rsidR="006B76EF" w:rsidRDefault="00AE70B8" w:rsidP="00882106">
      <w:pPr>
        <w:pStyle w:val="BasicParagraph"/>
        <w:spacing w:after="0"/>
        <w:ind w:firstLine="0"/>
        <w:jc w:val="center"/>
        <w:rPr>
          <w:caps/>
          <w:sz w:val="36"/>
          <w:szCs w:val="36"/>
        </w:rPr>
      </w:pPr>
      <w:r>
        <w:rPr>
          <w:rFonts w:ascii="Century Schoolbook" w:hAnsi="Century Schoolbook" w:cs="Myriad Pro"/>
          <w:bCs/>
          <w:noProof/>
          <w:position w:val="-2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2ABE4F" wp14:editId="4147B332">
                <wp:simplePos x="0" y="0"/>
                <wp:positionH relativeFrom="column">
                  <wp:posOffset>2787650</wp:posOffset>
                </wp:positionH>
                <wp:positionV relativeFrom="paragraph">
                  <wp:posOffset>8255</wp:posOffset>
                </wp:positionV>
                <wp:extent cx="2306320" cy="133667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1336675"/>
                          <a:chOff x="-526774" y="0"/>
                          <a:chExt cx="2495398" cy="15982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26774" y="0"/>
                            <a:ext cx="2194560" cy="159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9360" y="1032734"/>
                            <a:ext cx="469264" cy="56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76415" w14:textId="77777777" w:rsidR="00CE2FA7" w:rsidRPr="00CE2FA7" w:rsidRDefault="00CE2FA7" w:rsidP="00CE2FA7">
                              <w:pPr>
                                <w:spacing w:after="0" w:line="240" w:lineRule="auto"/>
                                <w:rPr>
                                  <w:sz w:val="80"/>
                                  <w:szCs w:val="80"/>
                                </w:rPr>
                              </w:pPr>
                              <w:r w:rsidRPr="00CE2FA7">
                                <w:rPr>
                                  <w:rFonts w:cs="Calibri"/>
                                  <w:sz w:val="80"/>
                                  <w:szCs w:val="80"/>
                                </w:rPr>
                                <w:t>®</w:t>
                              </w:r>
                            </w:p>
                            <w:p w14:paraId="3D57563E" w14:textId="77777777" w:rsidR="00CE2FA7" w:rsidRDefault="00CE2F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ABE4F" id="Group 8" o:spid="_x0000_s1027" style="position:absolute;left:0;text-align:left;margin-left:219.5pt;margin-top:.65pt;width:181.6pt;height:105.25pt;z-index:251658752;mso-width-relative:margin;mso-height-relative:margin" coordorigin="-5267" coordsize="24953,15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d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7AAAAAFJnaHRsb25nAAABs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tGMDlDMTEzNThCNjg1NkU4RUZCODQ5NUFGRkM0NzBEMSIgZXhpZjpQaXhlbFhEaW1lbnNp&#10;b249IjQzMiIgZXhpZjpQaXhlbFlEaW1lbnNpb249IjMxNSIgZXhpZjpDb2xvclNwYWNlPSI2NTUz&#10;N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5267;width:21944;height:1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">
                  <v:imagedata r:id="rId9" o:title=""/>
                </v:shape>
                <v:shape id="Text Box 3" o:spid="_x0000_s1029" type="#_x0000_t202" style="position:absolute;left:14993;top:10327;width:4693;height: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5C76415" w14:textId="77777777" w:rsidR="00CE2FA7" w:rsidRPr="00CE2FA7" w:rsidRDefault="00CE2FA7" w:rsidP="00CE2FA7">
                        <w:pPr>
                          <w:spacing w:after="0" w:line="240" w:lineRule="auto"/>
                          <w:rPr>
                            <w:sz w:val="80"/>
                            <w:szCs w:val="80"/>
                          </w:rPr>
                        </w:pPr>
                        <w:r w:rsidRPr="00CE2FA7">
                          <w:rPr>
                            <w:rFonts w:cs="Calibri"/>
                            <w:sz w:val="80"/>
                            <w:szCs w:val="80"/>
                          </w:rPr>
                          <w:t>®</w:t>
                        </w:r>
                      </w:p>
                      <w:p w14:paraId="3D57563E" w14:textId="77777777" w:rsidR="00CE2FA7" w:rsidRDefault="00CE2FA7"/>
                    </w:txbxContent>
                  </v:textbox>
                </v:shape>
              </v:group>
            </w:pict>
          </mc:Fallback>
        </mc:AlternateContent>
      </w:r>
    </w:p>
    <w:p w14:paraId="485CFD96" w14:textId="40159D66" w:rsidR="006B76EF" w:rsidRDefault="006B76EF" w:rsidP="00882106">
      <w:pPr>
        <w:pStyle w:val="BasicParagraph"/>
        <w:spacing w:after="0"/>
        <w:ind w:firstLine="0"/>
        <w:jc w:val="center"/>
        <w:rPr>
          <w:caps/>
          <w:sz w:val="40"/>
          <w:szCs w:val="40"/>
        </w:rPr>
      </w:pPr>
    </w:p>
    <w:p w14:paraId="32792EF2" w14:textId="0B04EC3C" w:rsidR="006B76EF" w:rsidRDefault="006B76EF" w:rsidP="00882106">
      <w:pPr>
        <w:pStyle w:val="BasicParagraph"/>
        <w:spacing w:after="0"/>
        <w:ind w:firstLine="0"/>
        <w:jc w:val="center"/>
        <w:rPr>
          <w:caps/>
          <w:sz w:val="40"/>
          <w:szCs w:val="40"/>
        </w:rPr>
      </w:pPr>
    </w:p>
    <w:p w14:paraId="7C2E0C54" w14:textId="77CDC0D2" w:rsidR="00FA2939" w:rsidRDefault="00FA2939" w:rsidP="00FA2939">
      <w:pPr>
        <w:pStyle w:val="BasicParagraph"/>
        <w:spacing w:after="0" w:line="240" w:lineRule="auto"/>
        <w:ind w:left="2520" w:firstLine="0"/>
        <w:jc w:val="center"/>
        <w:rPr>
          <w:b/>
          <w:caps/>
          <w:sz w:val="16"/>
          <w:szCs w:val="40"/>
        </w:rPr>
      </w:pPr>
    </w:p>
    <w:p w14:paraId="2B6B35CC" w14:textId="4AFB902D" w:rsidR="00C72383" w:rsidRDefault="00C72383" w:rsidP="00FA2939">
      <w:pPr>
        <w:pStyle w:val="BasicParagraph"/>
        <w:spacing w:after="0" w:line="240" w:lineRule="auto"/>
        <w:ind w:left="2520" w:firstLine="0"/>
        <w:jc w:val="center"/>
        <w:rPr>
          <w:b/>
          <w:caps/>
          <w:sz w:val="16"/>
          <w:szCs w:val="40"/>
        </w:rPr>
      </w:pPr>
    </w:p>
    <w:p w14:paraId="2FD6E99D" w14:textId="77777777" w:rsidR="00C72383" w:rsidRPr="00AF2E3F" w:rsidRDefault="00C72383" w:rsidP="00FA2939">
      <w:pPr>
        <w:pStyle w:val="BasicParagraph"/>
        <w:spacing w:after="0" w:line="240" w:lineRule="auto"/>
        <w:ind w:left="2520" w:firstLine="0"/>
        <w:jc w:val="center"/>
        <w:rPr>
          <w:b/>
          <w:caps/>
          <w:sz w:val="56"/>
          <w:szCs w:val="40"/>
        </w:rPr>
      </w:pPr>
    </w:p>
    <w:p w14:paraId="2FE90A9B" w14:textId="513FE9C3" w:rsidR="00C10851" w:rsidRDefault="006B76EF" w:rsidP="00846AAA">
      <w:pPr>
        <w:pStyle w:val="BasicParagraph"/>
        <w:pBdr>
          <w:top w:val="single" w:sz="4" w:space="1" w:color="008080"/>
          <w:bottom w:val="single" w:sz="4" w:space="1" w:color="008080"/>
        </w:pBdr>
        <w:spacing w:after="0" w:line="240" w:lineRule="auto"/>
        <w:ind w:right="72" w:firstLine="0"/>
        <w:jc w:val="center"/>
        <w:rPr>
          <w:b/>
          <w:caps/>
          <w:sz w:val="40"/>
          <w:szCs w:val="40"/>
        </w:rPr>
      </w:pPr>
      <w:r w:rsidRPr="00EC1AFF">
        <w:rPr>
          <w:b/>
          <w:caps/>
          <w:sz w:val="40"/>
          <w:szCs w:val="40"/>
        </w:rPr>
        <w:t>Conversations</w:t>
      </w:r>
      <w:r w:rsidRPr="00EC1AFF">
        <w:rPr>
          <w:rFonts w:ascii="BauerBodni BT" w:hAnsi="BauerBodni BT" w:cs="BauerBodni BT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</w:t>
      </w:r>
      <w:r w:rsidRPr="00EC1AFF">
        <w:rPr>
          <w:b/>
          <w:sz w:val="40"/>
          <w:szCs w:val="40"/>
        </w:rPr>
        <w:t>or</w:t>
      </w:r>
      <w:r w:rsidRPr="00EC1AFF">
        <w:rPr>
          <w:b/>
          <w:caps/>
          <w:sz w:val="40"/>
          <w:szCs w:val="40"/>
        </w:rPr>
        <w:t xml:space="preserve"> Connection</w:t>
      </w:r>
    </w:p>
    <w:p w14:paraId="04EF508A" w14:textId="22DD2B8E" w:rsidR="005104A5" w:rsidRPr="005C2BD2" w:rsidRDefault="005104A5" w:rsidP="00F55602">
      <w:pPr>
        <w:pStyle w:val="BasicParagraph"/>
        <w:tabs>
          <w:tab w:val="left" w:pos="630"/>
          <w:tab w:val="left" w:pos="2880"/>
        </w:tabs>
        <w:spacing w:after="0" w:line="240" w:lineRule="auto"/>
        <w:ind w:right="72" w:firstLine="0"/>
        <w:jc w:val="left"/>
        <w:rPr>
          <w:rFonts w:asciiTheme="minorHAnsi" w:hAnsiTheme="minorHAnsi" w:cstheme="minorHAnsi"/>
          <w:sz w:val="16"/>
          <w:szCs w:val="22"/>
        </w:rPr>
      </w:pPr>
    </w:p>
    <w:p w14:paraId="456ED1E1" w14:textId="77777777" w:rsidR="00F55602" w:rsidRPr="00C72383" w:rsidRDefault="00F55602" w:rsidP="00F55602">
      <w:pPr>
        <w:pStyle w:val="NormalWeb"/>
        <w:numPr>
          <w:ilvl w:val="0"/>
          <w:numId w:val="4"/>
        </w:numPr>
        <w:tabs>
          <w:tab w:val="left" w:pos="270"/>
          <w:tab w:val="left" w:pos="9810"/>
        </w:tabs>
        <w:spacing w:before="0" w:beforeAutospacing="0" w:after="0" w:afterAutospacing="0"/>
        <w:ind w:left="0" w:right="72" w:firstLine="0"/>
        <w:jc w:val="center"/>
        <w:rPr>
          <w:rFonts w:asciiTheme="minorHAnsi" w:hAnsiTheme="minorHAnsi" w:cstheme="minorHAnsi"/>
          <w:b/>
          <w:bCs/>
          <w:color w:val="C00000"/>
          <w:sz w:val="28"/>
          <w:szCs w:val="26"/>
        </w:rPr>
      </w:pPr>
      <w:r w:rsidRPr="00C72383">
        <w:rPr>
          <w:rFonts w:asciiTheme="minorHAnsi" w:hAnsiTheme="minorHAnsi" w:cstheme="minorHAnsi"/>
          <w:b/>
          <w:bCs/>
          <w:color w:val="C00000"/>
          <w:sz w:val="28"/>
          <w:szCs w:val="26"/>
        </w:rPr>
        <w:t>Would you like a closer connection with your partner?</w:t>
      </w:r>
    </w:p>
    <w:p w14:paraId="47768C37" w14:textId="77777777" w:rsidR="00F55602" w:rsidRPr="00C72383" w:rsidRDefault="00F55602" w:rsidP="00F55602">
      <w:pPr>
        <w:pStyle w:val="NormalWeb"/>
        <w:numPr>
          <w:ilvl w:val="0"/>
          <w:numId w:val="4"/>
        </w:numPr>
        <w:tabs>
          <w:tab w:val="left" w:pos="270"/>
          <w:tab w:val="left" w:pos="9810"/>
        </w:tabs>
        <w:spacing w:before="0" w:beforeAutospacing="0" w:after="0" w:afterAutospacing="0"/>
        <w:ind w:left="0" w:right="72" w:firstLine="0"/>
        <w:jc w:val="center"/>
        <w:rPr>
          <w:rFonts w:asciiTheme="minorHAnsi" w:hAnsiTheme="minorHAnsi" w:cstheme="minorHAnsi"/>
          <w:b/>
          <w:bCs/>
          <w:color w:val="C00000"/>
          <w:sz w:val="28"/>
          <w:szCs w:val="26"/>
        </w:rPr>
      </w:pPr>
      <w:r w:rsidRPr="00C72383">
        <w:rPr>
          <w:rFonts w:asciiTheme="minorHAnsi" w:hAnsiTheme="minorHAnsi" w:cstheme="minorHAnsi"/>
          <w:b/>
          <w:bCs/>
          <w:color w:val="C00000"/>
          <w:sz w:val="28"/>
          <w:szCs w:val="26"/>
        </w:rPr>
        <w:t>Do you find that you get stuck in repeated communication struggles?</w:t>
      </w:r>
    </w:p>
    <w:p w14:paraId="29EDEDE7" w14:textId="77777777" w:rsidR="00F55602" w:rsidRPr="00C72383" w:rsidRDefault="00F55602" w:rsidP="00F55602">
      <w:pPr>
        <w:pStyle w:val="NormalWeb"/>
        <w:numPr>
          <w:ilvl w:val="0"/>
          <w:numId w:val="4"/>
        </w:numPr>
        <w:tabs>
          <w:tab w:val="left" w:pos="270"/>
          <w:tab w:val="left" w:pos="9810"/>
        </w:tabs>
        <w:spacing w:before="0" w:beforeAutospacing="0" w:after="0" w:afterAutospacing="0"/>
        <w:ind w:left="0" w:right="72" w:firstLine="0"/>
        <w:jc w:val="center"/>
        <w:rPr>
          <w:rFonts w:asciiTheme="minorHAnsi" w:hAnsiTheme="minorHAnsi" w:cstheme="minorHAnsi"/>
          <w:color w:val="C00000"/>
          <w:sz w:val="28"/>
          <w:szCs w:val="26"/>
        </w:rPr>
      </w:pPr>
      <w:r w:rsidRPr="00C72383">
        <w:rPr>
          <w:rFonts w:asciiTheme="minorHAnsi" w:hAnsiTheme="minorHAnsi" w:cstheme="minorHAnsi"/>
          <w:b/>
          <w:bCs/>
          <w:color w:val="C00000"/>
          <w:sz w:val="28"/>
          <w:szCs w:val="26"/>
        </w:rPr>
        <w:t>Would you like your relationship with your partner to be the best that it can be?</w:t>
      </w:r>
      <w:r w:rsidRPr="00C72383">
        <w:rPr>
          <w:rFonts w:asciiTheme="minorHAnsi" w:hAnsiTheme="minorHAnsi" w:cstheme="minorHAnsi"/>
          <w:color w:val="C00000"/>
          <w:sz w:val="28"/>
          <w:szCs w:val="26"/>
        </w:rPr>
        <w:t xml:space="preserve"> </w:t>
      </w:r>
    </w:p>
    <w:p w14:paraId="20E240D0" w14:textId="77777777" w:rsidR="00F55602" w:rsidRPr="005C2BD2" w:rsidRDefault="00F55602" w:rsidP="00F55602">
      <w:pPr>
        <w:pStyle w:val="BasicParagraph"/>
        <w:tabs>
          <w:tab w:val="left" w:pos="630"/>
          <w:tab w:val="left" w:pos="2880"/>
        </w:tabs>
        <w:spacing w:after="0" w:line="240" w:lineRule="auto"/>
        <w:ind w:right="72" w:firstLine="0"/>
        <w:jc w:val="left"/>
        <w:rPr>
          <w:rFonts w:asciiTheme="minorHAnsi" w:hAnsiTheme="minorHAnsi" w:cstheme="minorHAnsi"/>
          <w:sz w:val="12"/>
        </w:rPr>
      </w:pPr>
    </w:p>
    <w:p w14:paraId="1A48AF68" w14:textId="204F64FF" w:rsidR="00C10851" w:rsidRPr="005C2BD2" w:rsidRDefault="00C10851" w:rsidP="00F55602">
      <w:pPr>
        <w:pStyle w:val="BasicParagraph"/>
        <w:tabs>
          <w:tab w:val="left" w:pos="630"/>
          <w:tab w:val="left" w:pos="2880"/>
        </w:tabs>
        <w:spacing w:after="0" w:line="240" w:lineRule="auto"/>
        <w:ind w:right="72" w:firstLine="0"/>
        <w:jc w:val="left"/>
        <w:rPr>
          <w:rFonts w:asciiTheme="minorHAnsi" w:hAnsiTheme="minorHAnsi" w:cstheme="minorHAnsi"/>
        </w:rPr>
      </w:pPr>
      <w:r w:rsidRPr="005C2BD2">
        <w:rPr>
          <w:rFonts w:asciiTheme="minorHAnsi" w:hAnsiTheme="minorHAnsi" w:cstheme="minorHAnsi"/>
        </w:rPr>
        <w:t xml:space="preserve">We all have a fundamental need to feel valued, understood, and loved by our partner. Research shows that ALL couples get disconnected at times, and that there is a reliable road map for reconnection when we get out of step with one another. </w:t>
      </w:r>
    </w:p>
    <w:p w14:paraId="4730AFD4" w14:textId="77777777" w:rsidR="000B7F1E" w:rsidRPr="005C2BD2" w:rsidRDefault="000B7F1E" w:rsidP="00F55602">
      <w:pPr>
        <w:pStyle w:val="BasicParagraph"/>
        <w:tabs>
          <w:tab w:val="left" w:pos="630"/>
          <w:tab w:val="left" w:pos="2880"/>
        </w:tabs>
        <w:spacing w:after="0" w:line="240" w:lineRule="auto"/>
        <w:ind w:right="72" w:firstLine="0"/>
        <w:jc w:val="left"/>
        <w:rPr>
          <w:rFonts w:asciiTheme="minorHAnsi" w:hAnsiTheme="minorHAnsi" w:cstheme="minorHAnsi"/>
          <w:sz w:val="12"/>
        </w:rPr>
      </w:pPr>
    </w:p>
    <w:p w14:paraId="717DED1D" w14:textId="0C21D04A" w:rsidR="00C10851" w:rsidRPr="005C2BD2" w:rsidRDefault="00C10851" w:rsidP="00F55602">
      <w:pPr>
        <w:pStyle w:val="BasicParagraph"/>
        <w:tabs>
          <w:tab w:val="left" w:pos="630"/>
          <w:tab w:val="left" w:pos="2880"/>
        </w:tabs>
        <w:spacing w:after="0" w:line="240" w:lineRule="auto"/>
        <w:ind w:right="72" w:firstLine="0"/>
        <w:jc w:val="left"/>
        <w:rPr>
          <w:rFonts w:asciiTheme="minorHAnsi" w:hAnsiTheme="minorHAnsi" w:cstheme="minorHAnsi"/>
          <w:b/>
        </w:rPr>
      </w:pPr>
      <w:r w:rsidRPr="005C2BD2">
        <w:rPr>
          <w:rFonts w:asciiTheme="minorHAnsi" w:hAnsiTheme="minorHAnsi" w:cstheme="minorHAnsi"/>
        </w:rPr>
        <w:t>This weekend educational workshop for couples is based on the book “</w:t>
      </w:r>
      <w:r w:rsidRPr="005C2BD2">
        <w:rPr>
          <w:rFonts w:asciiTheme="minorHAnsi" w:hAnsiTheme="minorHAnsi" w:cstheme="minorHAnsi"/>
          <w:i/>
        </w:rPr>
        <w:t>Hold Me Tight: Seven Conversations for a Lifetime of Love</w:t>
      </w:r>
      <w:r w:rsidRPr="005C2BD2">
        <w:rPr>
          <w:rFonts w:asciiTheme="minorHAnsi" w:hAnsiTheme="minorHAnsi" w:cstheme="minorHAnsi"/>
        </w:rPr>
        <w:t xml:space="preserve">” by Sue Johnson. Participants workshop you will: </w:t>
      </w:r>
    </w:p>
    <w:p w14:paraId="06FE648E" w14:textId="348FDC4C" w:rsidR="009E384B" w:rsidRPr="005C2BD2" w:rsidRDefault="00C10851" w:rsidP="00F55602">
      <w:pPr>
        <w:numPr>
          <w:ilvl w:val="0"/>
          <w:numId w:val="2"/>
        </w:numPr>
        <w:tabs>
          <w:tab w:val="clear" w:pos="720"/>
          <w:tab w:val="left" w:pos="270"/>
          <w:tab w:val="num" w:pos="900"/>
          <w:tab w:val="left" w:pos="2880"/>
          <w:tab w:val="left" w:pos="9180"/>
        </w:tabs>
        <w:spacing w:after="0" w:line="240" w:lineRule="auto"/>
        <w:ind w:left="270" w:right="72" w:hanging="270"/>
        <w:rPr>
          <w:rFonts w:asciiTheme="minorHAnsi" w:hAnsiTheme="minorHAnsi" w:cstheme="minorHAnsi"/>
          <w:sz w:val="24"/>
          <w:szCs w:val="24"/>
        </w:rPr>
      </w:pPr>
      <w:r w:rsidRPr="005C2BD2">
        <w:rPr>
          <w:rFonts w:asciiTheme="minorHAnsi" w:hAnsiTheme="minorHAnsi" w:cstheme="minorHAnsi"/>
          <w:b/>
          <w:bCs/>
          <w:sz w:val="24"/>
          <w:szCs w:val="24"/>
        </w:rPr>
        <w:t xml:space="preserve">Hear engaging presentations and watch video clips </w:t>
      </w:r>
      <w:r w:rsidRPr="005C2BD2">
        <w:rPr>
          <w:rFonts w:asciiTheme="minorHAnsi" w:hAnsiTheme="minorHAnsi" w:cstheme="minorHAnsi"/>
          <w:sz w:val="24"/>
          <w:szCs w:val="24"/>
        </w:rPr>
        <w:t xml:space="preserve">to learn the tools for creating and maintaining a life-long loving connection. </w:t>
      </w:r>
    </w:p>
    <w:p w14:paraId="6864482B" w14:textId="33FA48DE" w:rsidR="009E384B" w:rsidRPr="005C2BD2" w:rsidRDefault="00C10851" w:rsidP="00F55602">
      <w:pPr>
        <w:numPr>
          <w:ilvl w:val="0"/>
          <w:numId w:val="2"/>
        </w:numPr>
        <w:tabs>
          <w:tab w:val="clear" w:pos="720"/>
          <w:tab w:val="left" w:pos="270"/>
          <w:tab w:val="num" w:pos="900"/>
          <w:tab w:val="left" w:pos="2880"/>
          <w:tab w:val="left" w:pos="9180"/>
        </w:tabs>
        <w:spacing w:after="0" w:line="240" w:lineRule="auto"/>
        <w:ind w:left="270" w:right="72" w:hanging="270"/>
        <w:rPr>
          <w:rFonts w:asciiTheme="minorHAnsi" w:hAnsiTheme="minorHAnsi" w:cstheme="minorHAnsi"/>
          <w:sz w:val="24"/>
          <w:szCs w:val="24"/>
        </w:rPr>
      </w:pPr>
      <w:r w:rsidRPr="005C2BD2">
        <w:rPr>
          <w:rFonts w:asciiTheme="minorHAnsi" w:hAnsiTheme="minorHAnsi" w:cstheme="minorHAnsi"/>
          <w:b/>
          <w:bCs/>
          <w:sz w:val="24"/>
          <w:szCs w:val="24"/>
        </w:rPr>
        <w:t xml:space="preserve">Practice in private with your partner the conversations </w:t>
      </w:r>
      <w:r w:rsidRPr="005C2BD2">
        <w:rPr>
          <w:rFonts w:asciiTheme="minorHAnsi" w:hAnsiTheme="minorHAnsi" w:cstheme="minorHAnsi"/>
          <w:sz w:val="24"/>
          <w:szCs w:val="24"/>
        </w:rPr>
        <w:t xml:space="preserve">that will bring you closer together. </w:t>
      </w:r>
    </w:p>
    <w:p w14:paraId="6A317661" w14:textId="22579780" w:rsidR="00C10851" w:rsidRPr="005C2BD2" w:rsidRDefault="00C10851" w:rsidP="00F55602">
      <w:pPr>
        <w:numPr>
          <w:ilvl w:val="0"/>
          <w:numId w:val="2"/>
        </w:numPr>
        <w:tabs>
          <w:tab w:val="clear" w:pos="720"/>
          <w:tab w:val="left" w:pos="270"/>
          <w:tab w:val="num" w:pos="900"/>
          <w:tab w:val="left" w:pos="2880"/>
          <w:tab w:val="left" w:pos="9180"/>
        </w:tabs>
        <w:spacing w:after="0" w:line="240" w:lineRule="auto"/>
        <w:ind w:left="270" w:right="72" w:hanging="270"/>
        <w:rPr>
          <w:rFonts w:asciiTheme="minorHAnsi" w:hAnsiTheme="minorHAnsi" w:cstheme="minorHAnsi"/>
          <w:sz w:val="24"/>
          <w:szCs w:val="24"/>
        </w:rPr>
      </w:pPr>
      <w:r w:rsidRPr="005C2BD2">
        <w:rPr>
          <w:rFonts w:asciiTheme="minorHAnsi" w:hAnsiTheme="minorHAnsi" w:cstheme="minorHAnsi"/>
          <w:b/>
          <w:bCs/>
          <w:sz w:val="24"/>
          <w:szCs w:val="24"/>
        </w:rPr>
        <w:t xml:space="preserve">Gain a deeper understanding of your own and your partner’s needs </w:t>
      </w:r>
      <w:r w:rsidRPr="005C2BD2">
        <w:rPr>
          <w:rFonts w:asciiTheme="minorHAnsi" w:hAnsiTheme="minorHAnsi" w:cstheme="minorHAnsi"/>
          <w:sz w:val="24"/>
          <w:szCs w:val="24"/>
        </w:rPr>
        <w:t xml:space="preserve">so that you can stay engaged and </w:t>
      </w:r>
      <w:r w:rsidR="009E384B" w:rsidRPr="005C2BD2">
        <w:rPr>
          <w:rFonts w:asciiTheme="minorHAnsi" w:hAnsiTheme="minorHAnsi" w:cstheme="minorHAnsi"/>
          <w:sz w:val="24"/>
          <w:szCs w:val="24"/>
        </w:rPr>
        <w:t>avoid getting</w:t>
      </w:r>
      <w:r w:rsidRPr="005C2BD2">
        <w:rPr>
          <w:rFonts w:asciiTheme="minorHAnsi" w:hAnsiTheme="minorHAnsi" w:cstheme="minorHAnsi"/>
          <w:sz w:val="24"/>
          <w:szCs w:val="24"/>
        </w:rPr>
        <w:t xml:space="preserve"> derailed. </w:t>
      </w:r>
    </w:p>
    <w:p w14:paraId="5AAB2FEC" w14:textId="3E5BA6F5" w:rsidR="00FA2939" w:rsidRDefault="00104139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5A1B85" wp14:editId="2379341C">
                <wp:simplePos x="0" y="0"/>
                <wp:positionH relativeFrom="column">
                  <wp:posOffset>4521200</wp:posOffset>
                </wp:positionH>
                <wp:positionV relativeFrom="paragraph">
                  <wp:posOffset>137321</wp:posOffset>
                </wp:positionV>
                <wp:extent cx="1624084" cy="1596788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1596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9F850" w14:textId="3296E6CA" w:rsidR="005104A5" w:rsidRPr="00C72383" w:rsidRDefault="005104A5" w:rsidP="005104A5">
                            <w:pPr>
                              <w:rPr>
                                <w:i/>
                              </w:rPr>
                            </w:pPr>
                            <w:r w:rsidRPr="00C72383">
                              <w:rPr>
                                <w:i/>
                              </w:rPr>
                              <w:t xml:space="preserve">Theresa Cohen, LICSW is </w:t>
                            </w:r>
                            <w:r w:rsidR="00F55602">
                              <w:rPr>
                                <w:i/>
                              </w:rPr>
                              <w:t xml:space="preserve">an experienced therapist </w:t>
                            </w:r>
                            <w:r w:rsidRPr="00C72383">
                              <w:rPr>
                                <w:i/>
                              </w:rPr>
                              <w:t>certified in Emotionally Focused Couples Therapy (EFT).  Her</w:t>
                            </w:r>
                            <w:r w:rsidR="00104139">
                              <w:rPr>
                                <w:i/>
                              </w:rPr>
                              <w:t xml:space="preserve"> private</w:t>
                            </w:r>
                            <w:r w:rsidRPr="00C72383">
                              <w:rPr>
                                <w:i/>
                              </w:rPr>
                              <w:t xml:space="preserve"> practice </w:t>
                            </w:r>
                            <w:r>
                              <w:rPr>
                                <w:i/>
                              </w:rPr>
                              <w:t>is in</w:t>
                            </w:r>
                            <w:r w:rsidRPr="00C72383">
                              <w:rPr>
                                <w:i/>
                              </w:rPr>
                              <w:t xml:space="preserve"> Nantucket, M</w:t>
                            </w:r>
                            <w:r>
                              <w:rPr>
                                <w:i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1B85" id="Text Box 10" o:spid="_x0000_s1030" type="#_x0000_t202" style="position:absolute;left:0;text-align:left;margin-left:356pt;margin-top:10.8pt;width:127.9pt;height:12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" fillcolor="white [3201]" stroked="f" strokeweight=".5pt">
                <v:textbox>
                  <w:txbxContent>
                    <w:p w14:paraId="1EA9F850" w14:textId="3296E6CA" w:rsidR="005104A5" w:rsidRPr="00C72383" w:rsidRDefault="005104A5" w:rsidP="005104A5">
                      <w:pPr>
                        <w:rPr>
                          <w:i/>
                        </w:rPr>
                      </w:pPr>
                      <w:r w:rsidRPr="00C72383">
                        <w:rPr>
                          <w:i/>
                        </w:rPr>
                        <w:t xml:space="preserve">Theresa Cohen, LICSW is </w:t>
                      </w:r>
                      <w:r w:rsidR="00F55602">
                        <w:rPr>
                          <w:i/>
                        </w:rPr>
                        <w:t xml:space="preserve">an experienced therapist </w:t>
                      </w:r>
                      <w:r w:rsidRPr="00C72383">
                        <w:rPr>
                          <w:i/>
                        </w:rPr>
                        <w:t>certified in Emotionally Focused Couples Therapy (EFT).  Her</w:t>
                      </w:r>
                      <w:r w:rsidR="00104139">
                        <w:rPr>
                          <w:i/>
                        </w:rPr>
                        <w:t xml:space="preserve"> private</w:t>
                      </w:r>
                      <w:r w:rsidRPr="00C72383">
                        <w:rPr>
                          <w:i/>
                        </w:rPr>
                        <w:t xml:space="preserve"> practice </w:t>
                      </w:r>
                      <w:r>
                        <w:rPr>
                          <w:i/>
                        </w:rPr>
                        <w:t>is in</w:t>
                      </w:r>
                      <w:r w:rsidRPr="00C72383">
                        <w:rPr>
                          <w:i/>
                        </w:rPr>
                        <w:t xml:space="preserve"> Nantucket, M</w:t>
                      </w:r>
                      <w:r>
                        <w:rPr>
                          <w:i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 w:rsidR="00F556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7C552A" wp14:editId="014BB1D2">
                <wp:simplePos x="0" y="0"/>
                <wp:positionH relativeFrom="column">
                  <wp:posOffset>1429859</wp:posOffset>
                </wp:positionH>
                <wp:positionV relativeFrom="paragraph">
                  <wp:posOffset>145775</wp:posOffset>
                </wp:positionV>
                <wp:extent cx="1712795" cy="1441450"/>
                <wp:effectExtent l="0" t="0" r="190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795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7EAA1" w14:textId="4A5C046C" w:rsidR="005104A5" w:rsidRPr="00C72383" w:rsidRDefault="005104A5" w:rsidP="005104A5">
                            <w:pPr>
                              <w:rPr>
                                <w:i/>
                              </w:rPr>
                            </w:pPr>
                            <w:r w:rsidRPr="00C72383">
                              <w:rPr>
                                <w:i/>
                              </w:rPr>
                              <w:t xml:space="preserve">Julie Quimby, Ph.D. is </w:t>
                            </w:r>
                            <w:r w:rsidR="00F55602">
                              <w:rPr>
                                <w:i/>
                              </w:rPr>
                              <w:t xml:space="preserve">a psychologist </w:t>
                            </w:r>
                            <w:r w:rsidR="00733EC7">
                              <w:rPr>
                                <w:i/>
                              </w:rPr>
                              <w:t>trained</w:t>
                            </w:r>
                            <w:r w:rsidRPr="00C72383">
                              <w:rPr>
                                <w:i/>
                              </w:rPr>
                              <w:t xml:space="preserve"> in Emotionally Focused Couples Therapy (EFT).  She is the Founder and Director of Psychology Specialists of 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552A" id="Text Box 11" o:spid="_x0000_s1031" type="#_x0000_t202" style="position:absolute;left:0;text-align:left;margin-left:112.6pt;margin-top:11.5pt;width:134.85pt;height:1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" fillcolor="white [3201]" stroked="f" strokeweight=".5pt">
                <v:textbox>
                  <w:txbxContent>
                    <w:p w14:paraId="79A7EAA1" w14:textId="4A5C046C" w:rsidR="005104A5" w:rsidRPr="00C72383" w:rsidRDefault="005104A5" w:rsidP="005104A5">
                      <w:pPr>
                        <w:rPr>
                          <w:i/>
                        </w:rPr>
                      </w:pPr>
                      <w:r w:rsidRPr="00C72383">
                        <w:rPr>
                          <w:i/>
                        </w:rPr>
                        <w:t xml:space="preserve">Julie Quimby, Ph.D. is </w:t>
                      </w:r>
                      <w:r w:rsidR="00F55602">
                        <w:rPr>
                          <w:i/>
                        </w:rPr>
                        <w:t xml:space="preserve">a psychologist </w:t>
                      </w:r>
                      <w:r w:rsidR="00733EC7">
                        <w:rPr>
                          <w:i/>
                        </w:rPr>
                        <w:t>trained</w:t>
                      </w:r>
                      <w:r w:rsidRPr="00C72383">
                        <w:rPr>
                          <w:i/>
                        </w:rPr>
                        <w:t xml:space="preserve"> in Emotionally Focused Couples Therapy (EFT).  She is the Founder and Director of Psychology Specialists of Maine</w:t>
                      </w:r>
                    </w:p>
                  </w:txbxContent>
                </v:textbox>
              </v:shape>
            </w:pict>
          </mc:Fallback>
        </mc:AlternateContent>
      </w:r>
      <w:r w:rsidR="00182954" w:rsidRPr="00AC3A2D">
        <w:rPr>
          <w:rFonts w:ascii="Arial" w:hAnsi="Arial" w:cs="Arial"/>
          <w:bCs/>
          <w:noProof/>
          <w:color w:val="C00000"/>
          <w:position w:val="-20"/>
        </w:rPr>
        <w:drawing>
          <wp:anchor distT="0" distB="0" distL="114300" distR="114300" simplePos="0" relativeHeight="251675136" behindDoc="0" locked="0" layoutInCell="1" allowOverlap="1" wp14:anchorId="7063C025" wp14:editId="3A91EEF3">
            <wp:simplePos x="0" y="0"/>
            <wp:positionH relativeFrom="column">
              <wp:posOffset>240030</wp:posOffset>
            </wp:positionH>
            <wp:positionV relativeFrom="paragraph">
              <wp:posOffset>151130</wp:posOffset>
            </wp:positionV>
            <wp:extent cx="1139825" cy="1441450"/>
            <wp:effectExtent l="114300" t="76200" r="117475" b="120650"/>
            <wp:wrapNone/>
            <wp:docPr id="3" name="Picture 3" descr="A person wearing a blue shi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e Quimby (cropped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8" t="4087" r="19074" b="36504"/>
                    <a:stretch/>
                  </pic:blipFill>
                  <pic:spPr bwMode="auto">
                    <a:xfrm>
                      <a:off x="0" y="0"/>
                      <a:ext cx="1139825" cy="144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54" w:rsidRPr="00AC3A2D">
        <w:rPr>
          <w:rFonts w:ascii="Arial" w:hAnsi="Arial" w:cs="Arial"/>
          <w:noProof/>
        </w:rPr>
        <w:drawing>
          <wp:anchor distT="0" distB="0" distL="114300" distR="114300" simplePos="0" relativeHeight="251674112" behindDoc="0" locked="0" layoutInCell="1" allowOverlap="1" wp14:anchorId="09BB178E" wp14:editId="1537F0BA">
            <wp:simplePos x="0" y="0"/>
            <wp:positionH relativeFrom="column">
              <wp:posOffset>3308985</wp:posOffset>
            </wp:positionH>
            <wp:positionV relativeFrom="paragraph">
              <wp:posOffset>126365</wp:posOffset>
            </wp:positionV>
            <wp:extent cx="1168400" cy="1462405"/>
            <wp:effectExtent l="114300" t="76200" r="107950" b="118745"/>
            <wp:wrapNone/>
            <wp:docPr id="5" name="Picture 5" descr="C:\Users\Staff\Desktop\Pictures\Theresa Cohen B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Desktop\Pictures\Theresa Cohen BC 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62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30F35" w14:textId="2F99E7BA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26EE9645" w14:textId="2A0793A2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7FB77B06" w14:textId="3CF798D4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01AEDC67" w14:textId="2C4A17A9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317A89BC" w14:textId="4502CBE3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17548E19" w14:textId="21DC0543" w:rsidR="005104A5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</w:rPr>
      </w:pPr>
    </w:p>
    <w:p w14:paraId="10C2AD51" w14:textId="177FA4F7" w:rsidR="005104A5" w:rsidRPr="00182954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  <w:sz w:val="20"/>
        </w:rPr>
      </w:pPr>
    </w:p>
    <w:p w14:paraId="16E85579" w14:textId="4650AE47" w:rsidR="005104A5" w:rsidRPr="00182954" w:rsidRDefault="005104A5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  <w:sz w:val="14"/>
        </w:rPr>
      </w:pPr>
    </w:p>
    <w:p w14:paraId="203AB309" w14:textId="33BFD6C4" w:rsidR="00182954" w:rsidRDefault="00182954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  <w:sz w:val="14"/>
        </w:rPr>
      </w:pPr>
    </w:p>
    <w:p w14:paraId="619EE116" w14:textId="77777777" w:rsidR="00F55602" w:rsidRPr="005C2BD2" w:rsidRDefault="00F55602" w:rsidP="00A013B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BA1933"/>
          <w:sz w:val="16"/>
        </w:rPr>
      </w:pPr>
    </w:p>
    <w:tbl>
      <w:tblPr>
        <w:tblW w:w="10790" w:type="dxa"/>
        <w:jc w:val="center"/>
        <w:tblBorders>
          <w:top w:val="single" w:sz="18" w:space="0" w:color="008C96"/>
          <w:left w:val="single" w:sz="18" w:space="0" w:color="008C96"/>
          <w:bottom w:val="single" w:sz="18" w:space="0" w:color="008C96"/>
          <w:right w:val="single" w:sz="18" w:space="0" w:color="008C96"/>
          <w:insideH w:val="single" w:sz="2" w:space="0" w:color="008C96"/>
          <w:insideV w:val="single" w:sz="2" w:space="0" w:color="008C9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9810"/>
      </w:tblGrid>
      <w:tr w:rsidR="005104A5" w:rsidRPr="00AF2E3F" w14:paraId="2CB4FADC" w14:textId="77777777" w:rsidTr="00AE70B8">
        <w:trPr>
          <w:trHeight w:val="288"/>
          <w:jc w:val="center"/>
        </w:trPr>
        <w:tc>
          <w:tcPr>
            <w:tcW w:w="98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shd w:val="clear" w:color="auto" w:fill="FFF2CC" w:themeFill="accent4" w:themeFillTint="33"/>
            <w:vAlign w:val="center"/>
            <w:hideMark/>
          </w:tcPr>
          <w:p w14:paraId="78CA7858" w14:textId="77777777" w:rsidR="005104A5" w:rsidRPr="005C2BD2" w:rsidRDefault="005104A5" w:rsidP="00AF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Date</w:t>
            </w:r>
          </w:p>
        </w:tc>
        <w:tc>
          <w:tcPr>
            <w:tcW w:w="981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vAlign w:val="center"/>
            <w:hideMark/>
          </w:tcPr>
          <w:p w14:paraId="0A77B059" w14:textId="6C32EE6E" w:rsidR="005104A5" w:rsidRPr="005C2BD2" w:rsidRDefault="005104A5" w:rsidP="00AF2E3F">
            <w:pPr>
              <w:spacing w:after="0" w:line="240" w:lineRule="auto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Saturday &amp; Sunday, </w:t>
            </w:r>
            <w:r w:rsidR="00730A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April 27</w:t>
            </w:r>
            <w:r w:rsidR="00730A8E" w:rsidRPr="00730A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vertAlign w:val="superscript"/>
              </w:rPr>
              <w:t>th</w:t>
            </w:r>
            <w:r w:rsidRPr="005C2BD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and </w:t>
            </w:r>
            <w:r w:rsidR="00730A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28</w:t>
            </w:r>
            <w:r w:rsidRPr="005C2BD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vertAlign w:val="superscript"/>
              </w:rPr>
              <w:t>th</w:t>
            </w:r>
            <w:r w:rsidRPr="005C2BD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2019</w:t>
            </w:r>
          </w:p>
        </w:tc>
      </w:tr>
      <w:tr w:rsidR="005104A5" w:rsidRPr="00AF2E3F" w14:paraId="60A9377B" w14:textId="77777777" w:rsidTr="00AE70B8">
        <w:trPr>
          <w:trHeight w:val="288"/>
          <w:jc w:val="center"/>
        </w:trPr>
        <w:tc>
          <w:tcPr>
            <w:tcW w:w="98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shd w:val="clear" w:color="auto" w:fill="FFF2CC" w:themeFill="accent4" w:themeFillTint="33"/>
            <w:vAlign w:val="center"/>
            <w:hideMark/>
          </w:tcPr>
          <w:p w14:paraId="36088A10" w14:textId="77777777" w:rsidR="005104A5" w:rsidRPr="005C2BD2" w:rsidRDefault="005104A5" w:rsidP="00AF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Time</w:t>
            </w:r>
          </w:p>
        </w:tc>
        <w:tc>
          <w:tcPr>
            <w:tcW w:w="981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vAlign w:val="center"/>
            <w:hideMark/>
          </w:tcPr>
          <w:p w14:paraId="00A54DE0" w14:textId="77777777" w:rsidR="005104A5" w:rsidRPr="005C2BD2" w:rsidRDefault="005104A5" w:rsidP="00AF2E3F">
            <w:pPr>
              <w:spacing w:after="0" w:line="240" w:lineRule="auto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Saturday, 8:30AM to 6:00PM Sunday, 8:30AM to 4:00PM </w:t>
            </w:r>
          </w:p>
        </w:tc>
      </w:tr>
      <w:tr w:rsidR="005104A5" w:rsidRPr="00AF2E3F" w14:paraId="0DDCEBD7" w14:textId="77777777" w:rsidTr="00AE70B8">
        <w:trPr>
          <w:trHeight w:val="288"/>
          <w:jc w:val="center"/>
        </w:trPr>
        <w:tc>
          <w:tcPr>
            <w:tcW w:w="98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shd w:val="clear" w:color="auto" w:fill="FFF2CC" w:themeFill="accent4" w:themeFillTint="33"/>
            <w:vAlign w:val="center"/>
            <w:hideMark/>
          </w:tcPr>
          <w:p w14:paraId="56C250DC" w14:textId="79AD2380" w:rsidR="005104A5" w:rsidRPr="005C2BD2" w:rsidRDefault="00730A8E" w:rsidP="00AF2E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  <w:bookmarkStart w:id="0" w:name="_GoBack"/>
            <w:bookmarkEnd w:id="0"/>
          </w:p>
        </w:tc>
        <w:tc>
          <w:tcPr>
            <w:tcW w:w="981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vAlign w:val="center"/>
          </w:tcPr>
          <w:p w14:paraId="77A4F1CB" w14:textId="72F89846" w:rsidR="005104A5" w:rsidRPr="005C2BD2" w:rsidRDefault="00A9743E" w:rsidP="00AF2E3F">
            <w:pPr>
              <w:spacing w:after="0" w:line="240" w:lineRule="auto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Psychology Specialists of Maine, </w:t>
            </w:r>
            <w:r w:rsidR="00AE70B8">
              <w:rPr>
                <w:rFonts w:asciiTheme="minorHAnsi" w:hAnsiTheme="minorHAnsi" w:cstheme="minorHAnsi"/>
                <w:sz w:val="24"/>
                <w:szCs w:val="24"/>
              </w:rPr>
              <w:t xml:space="preserve">Fort </w:t>
            </w:r>
            <w:proofErr w:type="spellStart"/>
            <w:r w:rsidR="00AE70B8">
              <w:rPr>
                <w:rFonts w:asciiTheme="minorHAnsi" w:hAnsiTheme="minorHAnsi" w:cstheme="minorHAnsi"/>
                <w:sz w:val="24"/>
                <w:szCs w:val="24"/>
              </w:rPr>
              <w:t>Andross</w:t>
            </w:r>
            <w:proofErr w:type="spellEnd"/>
            <w:r w:rsidR="00AE70B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104A5" w:rsidRPr="005C2BD2">
              <w:rPr>
                <w:rFonts w:asciiTheme="minorHAnsi" w:hAnsiTheme="minorHAnsi" w:cstheme="minorHAnsi"/>
                <w:sz w:val="24"/>
                <w:szCs w:val="24"/>
              </w:rPr>
              <w:t>14 Maine Street, Suite 30</w:t>
            </w:r>
            <w:r w:rsidR="00F55602" w:rsidRPr="005C2BD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104A5" w:rsidRPr="005C2BD2">
              <w:rPr>
                <w:rFonts w:asciiTheme="minorHAnsi" w:hAnsiTheme="minorHAnsi" w:cstheme="minorHAnsi"/>
                <w:sz w:val="24"/>
                <w:szCs w:val="24"/>
              </w:rPr>
              <w:t>, Brunswick, ME 04011</w:t>
            </w:r>
          </w:p>
        </w:tc>
      </w:tr>
      <w:tr w:rsidR="005104A5" w:rsidRPr="00AF2E3F" w14:paraId="111A1D04" w14:textId="77777777" w:rsidTr="00AE70B8">
        <w:trPr>
          <w:trHeight w:val="288"/>
          <w:jc w:val="center"/>
        </w:trPr>
        <w:tc>
          <w:tcPr>
            <w:tcW w:w="98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shd w:val="clear" w:color="auto" w:fill="FFF2CC" w:themeFill="accent4" w:themeFillTint="33"/>
            <w:vAlign w:val="center"/>
            <w:hideMark/>
          </w:tcPr>
          <w:p w14:paraId="6F504A94" w14:textId="77777777" w:rsidR="005104A5" w:rsidRPr="005C2BD2" w:rsidRDefault="005104A5" w:rsidP="00AF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Cost</w:t>
            </w:r>
          </w:p>
        </w:tc>
        <w:tc>
          <w:tcPr>
            <w:tcW w:w="9810" w:type="dxa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vAlign w:val="center"/>
            <w:hideMark/>
          </w:tcPr>
          <w:p w14:paraId="764A07CC" w14:textId="25BA9BB6" w:rsidR="005104A5" w:rsidRPr="005C2BD2" w:rsidRDefault="005104A5" w:rsidP="00AF2E3F">
            <w:pPr>
              <w:spacing w:after="0" w:line="240" w:lineRule="auto"/>
              <w:ind w:lef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5C2BD2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0B01B8" w:rsidRPr="005C2BD2">
              <w:rPr>
                <w:rFonts w:asciiTheme="minorHAnsi" w:hAnsiTheme="minorHAnsi" w:cstheme="minorHAnsi"/>
                <w:sz w:val="24"/>
                <w:szCs w:val="24"/>
              </w:rPr>
              <w:t>695</w:t>
            </w:r>
            <w:r w:rsidRPr="005C2BD2">
              <w:rPr>
                <w:rFonts w:asciiTheme="minorHAnsi" w:hAnsiTheme="minorHAnsi" w:cstheme="minorHAnsi"/>
                <w:sz w:val="24"/>
                <w:szCs w:val="24"/>
              </w:rPr>
              <w:t xml:space="preserve"> per couple </w:t>
            </w:r>
          </w:p>
        </w:tc>
      </w:tr>
      <w:tr w:rsidR="00AF2E3F" w:rsidRPr="005C2BD2" w14:paraId="4092D8FF" w14:textId="77777777" w:rsidTr="00AE70B8">
        <w:trPr>
          <w:trHeight w:val="370"/>
          <w:jc w:val="center"/>
        </w:trPr>
        <w:tc>
          <w:tcPr>
            <w:tcW w:w="10790" w:type="dxa"/>
            <w:gridSpan w:val="2"/>
            <w:tcBorders>
              <w:top w:val="single" w:sz="8" w:space="0" w:color="008C96"/>
              <w:left w:val="single" w:sz="8" w:space="0" w:color="008C96"/>
              <w:bottom w:val="single" w:sz="8" w:space="0" w:color="008C96"/>
              <w:right w:val="single" w:sz="8" w:space="0" w:color="008C96"/>
            </w:tcBorders>
            <w:shd w:val="clear" w:color="auto" w:fill="FFF2CC" w:themeFill="accent4" w:themeFillTint="33"/>
            <w:vAlign w:val="center"/>
            <w:hideMark/>
          </w:tcPr>
          <w:p w14:paraId="31D7D854" w14:textId="77777777" w:rsidR="005104A5" w:rsidRPr="005C2BD2" w:rsidRDefault="005104A5" w:rsidP="00AF2E3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1"/>
              </w:rPr>
            </w:pPr>
            <w:r w:rsidRPr="005C2BD2">
              <w:rPr>
                <w:rFonts w:asciiTheme="minorHAnsi" w:hAnsiTheme="minorHAnsi" w:cstheme="minorHAnsi"/>
                <w:b/>
                <w:bCs/>
                <w:color w:val="262626"/>
                <w:szCs w:val="21"/>
              </w:rPr>
              <w:t xml:space="preserve">For more information and online registration visit </w:t>
            </w:r>
            <w:r w:rsidRPr="005C2BD2">
              <w:rPr>
                <w:rFonts w:asciiTheme="minorHAnsi" w:hAnsiTheme="minorHAnsi" w:cstheme="minorHAnsi"/>
                <w:b/>
                <w:bCs/>
                <w:color w:val="4472C4" w:themeColor="accent1"/>
                <w:szCs w:val="21"/>
                <w:u w:val="single"/>
              </w:rPr>
              <w:t>psychologyspecialistsme.com/couples-workshops/</w:t>
            </w:r>
          </w:p>
        </w:tc>
      </w:tr>
    </w:tbl>
    <w:p w14:paraId="46161982" w14:textId="77777777" w:rsidR="00AF2E3F" w:rsidRPr="005C2BD2" w:rsidRDefault="00AF2E3F">
      <w:pPr>
        <w:rPr>
          <w:sz w:val="4"/>
          <w:szCs w:val="2"/>
        </w:rPr>
      </w:pPr>
    </w:p>
    <w:sectPr w:rsidR="00AF2E3F" w:rsidRPr="005C2BD2" w:rsidSect="00A9743E">
      <w:footerReference w:type="default" r:id="rId12"/>
      <w:pgSz w:w="12240" w:h="15840" w:code="1"/>
      <w:pgMar w:top="288" w:right="864" w:bottom="288" w:left="864" w:header="72" w:footer="3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940E" w14:textId="77777777" w:rsidR="007B27A4" w:rsidRDefault="007B27A4" w:rsidP="001B3B3B">
      <w:pPr>
        <w:spacing w:after="0" w:line="240" w:lineRule="auto"/>
      </w:pPr>
      <w:r>
        <w:separator/>
      </w:r>
    </w:p>
  </w:endnote>
  <w:endnote w:type="continuationSeparator" w:id="0">
    <w:p w14:paraId="48A4ADD9" w14:textId="77777777" w:rsidR="007B27A4" w:rsidRDefault="007B27A4" w:rsidP="001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686E" w14:textId="0A6D7DB0" w:rsidR="00A9743E" w:rsidRDefault="00A9743E" w:rsidP="00A9743E">
    <w:pPr>
      <w:pStyle w:val="NormalWeb"/>
      <w:spacing w:before="0" w:beforeAutospacing="0" w:after="0" w:afterAutospacing="0"/>
      <w:jc w:val="center"/>
      <w:rPr>
        <w:rFonts w:ascii="Arial Narrow" w:hAnsi="Arial Narrow" w:cstheme="minorHAnsi"/>
        <w:b/>
        <w:bCs/>
        <w:sz w:val="18"/>
        <w:szCs w:val="20"/>
      </w:rPr>
    </w:pPr>
    <w:r w:rsidRPr="00F55602">
      <w:rPr>
        <w:rFonts w:ascii="Arial Narrow" w:hAnsi="Arial Narrow" w:cstheme="minorHAnsi"/>
        <w:b/>
        <w:b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4C0BD1E0" wp14:editId="0EA76506">
          <wp:simplePos x="0" y="0"/>
          <wp:positionH relativeFrom="column">
            <wp:posOffset>2562595</wp:posOffset>
          </wp:positionH>
          <wp:positionV relativeFrom="paragraph">
            <wp:posOffset>-147490</wp:posOffset>
          </wp:positionV>
          <wp:extent cx="1152602" cy="40524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oM-Logo (JPE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02" cy="40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82E29" w14:textId="77777777" w:rsidR="00A9743E" w:rsidRDefault="00A9743E" w:rsidP="00A9743E">
    <w:pPr>
      <w:pStyle w:val="NormalWeb"/>
      <w:spacing w:before="0" w:beforeAutospacing="0" w:after="0" w:afterAutospacing="0"/>
      <w:jc w:val="center"/>
      <w:rPr>
        <w:rFonts w:ascii="Arial Narrow" w:hAnsi="Arial Narrow" w:cstheme="minorHAnsi"/>
        <w:b/>
        <w:bCs/>
        <w:sz w:val="18"/>
        <w:szCs w:val="20"/>
      </w:rPr>
    </w:pPr>
  </w:p>
  <w:p w14:paraId="239E23BE" w14:textId="7DE7070E" w:rsidR="00A9743E" w:rsidRPr="00FF781D" w:rsidRDefault="00E549DC" w:rsidP="00A9743E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bCs/>
        <w:color w:val="000000" w:themeColor="text1"/>
        <w:sz w:val="18"/>
        <w:szCs w:val="18"/>
      </w:rPr>
    </w:pPr>
    <w:r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t xml:space="preserve">Fort </w:t>
    </w:r>
    <w:proofErr w:type="spellStart"/>
    <w:r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t>Andross</w:t>
    </w:r>
    <w:proofErr w:type="spellEnd"/>
    <w:r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t xml:space="preserve">, </w:t>
    </w:r>
    <w:r w:rsidR="00182954"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t xml:space="preserve">14 Maine Street, Suite 309, Brunswick, Maine 04011 </w:t>
    </w:r>
  </w:p>
  <w:p w14:paraId="72187A64" w14:textId="0C31AFA7" w:rsidR="00182954" w:rsidRPr="00FF781D" w:rsidRDefault="00182954" w:rsidP="00A9743E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 w:themeColor="text1"/>
        <w:sz w:val="18"/>
        <w:szCs w:val="18"/>
        <w:lang w:val="fr-FR"/>
      </w:rPr>
    </w:pPr>
    <w:r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207-607-4022 </w:t>
    </w:r>
    <w:r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sym w:font="Wingdings" w:char="F09F"/>
    </w:r>
    <w:r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 </w:t>
    </w:r>
    <w:r w:rsidR="00A9743E"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fax 207-607-4048 </w:t>
    </w:r>
    <w:r w:rsidR="00A9743E"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sym w:font="Wingdings" w:char="F09F"/>
    </w:r>
    <w:r w:rsidR="00A9743E"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 </w:t>
    </w:r>
    <w:r w:rsidR="00A9743E" w:rsidRPr="00FF781D">
      <w:rPr>
        <w:rStyle w:val="Hyperlink"/>
        <w:rFonts w:asciiTheme="minorHAnsi" w:hAnsiTheme="minorHAnsi" w:cstheme="minorHAnsi"/>
        <w:bCs/>
        <w:color w:val="000000" w:themeColor="text1"/>
        <w:sz w:val="18"/>
        <w:szCs w:val="18"/>
        <w:u w:val="none"/>
        <w:lang w:val="fr-FR"/>
      </w:rPr>
      <w:t>info@psychologyspecialistsme.com</w:t>
    </w:r>
    <w:r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 </w:t>
    </w:r>
    <w:r w:rsidRPr="00FF781D">
      <w:rPr>
        <w:rFonts w:asciiTheme="minorHAnsi" w:hAnsiTheme="minorHAnsi" w:cstheme="minorHAnsi"/>
        <w:bCs/>
        <w:color w:val="000000" w:themeColor="text1"/>
        <w:sz w:val="18"/>
        <w:szCs w:val="18"/>
      </w:rPr>
      <w:sym w:font="Wingdings" w:char="F09F"/>
    </w:r>
    <w:r w:rsidRPr="00FF781D">
      <w:rPr>
        <w:rFonts w:asciiTheme="minorHAnsi" w:hAnsiTheme="minorHAnsi" w:cstheme="minorHAnsi"/>
        <w:bCs/>
        <w:color w:val="000000" w:themeColor="text1"/>
        <w:sz w:val="18"/>
        <w:szCs w:val="18"/>
        <w:lang w:val="fr-FR"/>
      </w:rPr>
      <w:t xml:space="preserve"> www.psychologyspecialistsme.com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4710" w14:textId="77777777" w:rsidR="007B27A4" w:rsidRDefault="007B27A4" w:rsidP="001B3B3B">
      <w:pPr>
        <w:spacing w:after="0" w:line="240" w:lineRule="auto"/>
      </w:pPr>
      <w:r>
        <w:separator/>
      </w:r>
    </w:p>
  </w:footnote>
  <w:footnote w:type="continuationSeparator" w:id="0">
    <w:p w14:paraId="7B122045" w14:textId="77777777" w:rsidR="007B27A4" w:rsidRDefault="007B27A4" w:rsidP="001B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2AC9"/>
    <w:multiLevelType w:val="multilevel"/>
    <w:tmpl w:val="2B6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72C68"/>
    <w:multiLevelType w:val="hybridMultilevel"/>
    <w:tmpl w:val="7BAE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2E5"/>
    <w:multiLevelType w:val="multilevel"/>
    <w:tmpl w:val="8FE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B7289"/>
    <w:multiLevelType w:val="hybridMultilevel"/>
    <w:tmpl w:val="8B0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B2"/>
    <w:rsid w:val="00063817"/>
    <w:rsid w:val="00066E3C"/>
    <w:rsid w:val="000B01B8"/>
    <w:rsid w:val="000B28F1"/>
    <w:rsid w:val="000B7F1E"/>
    <w:rsid w:val="000C78FA"/>
    <w:rsid w:val="00104139"/>
    <w:rsid w:val="00182954"/>
    <w:rsid w:val="001A7FFB"/>
    <w:rsid w:val="001B3B3B"/>
    <w:rsid w:val="001B4B34"/>
    <w:rsid w:val="001B5D84"/>
    <w:rsid w:val="00337F04"/>
    <w:rsid w:val="00406B58"/>
    <w:rsid w:val="004D5E1E"/>
    <w:rsid w:val="004F5CF1"/>
    <w:rsid w:val="005104A5"/>
    <w:rsid w:val="0052632B"/>
    <w:rsid w:val="005B7819"/>
    <w:rsid w:val="005C2BD2"/>
    <w:rsid w:val="00614C23"/>
    <w:rsid w:val="00655D9B"/>
    <w:rsid w:val="00670EC0"/>
    <w:rsid w:val="00683992"/>
    <w:rsid w:val="006B76EF"/>
    <w:rsid w:val="006C70DC"/>
    <w:rsid w:val="007114B2"/>
    <w:rsid w:val="00730A8E"/>
    <w:rsid w:val="00733EC7"/>
    <w:rsid w:val="00735A4F"/>
    <w:rsid w:val="00735B7E"/>
    <w:rsid w:val="007B27A4"/>
    <w:rsid w:val="007F083B"/>
    <w:rsid w:val="00820A6F"/>
    <w:rsid w:val="00846AAA"/>
    <w:rsid w:val="00862801"/>
    <w:rsid w:val="00866D82"/>
    <w:rsid w:val="00882106"/>
    <w:rsid w:val="008B781A"/>
    <w:rsid w:val="00910DBE"/>
    <w:rsid w:val="0096196C"/>
    <w:rsid w:val="00991BF5"/>
    <w:rsid w:val="009E384B"/>
    <w:rsid w:val="009F1027"/>
    <w:rsid w:val="00A00472"/>
    <w:rsid w:val="00A013B9"/>
    <w:rsid w:val="00A329D2"/>
    <w:rsid w:val="00A523B9"/>
    <w:rsid w:val="00A9743E"/>
    <w:rsid w:val="00AC3A2D"/>
    <w:rsid w:val="00AE70B8"/>
    <w:rsid w:val="00AF2E3F"/>
    <w:rsid w:val="00BE2370"/>
    <w:rsid w:val="00C10851"/>
    <w:rsid w:val="00C52A83"/>
    <w:rsid w:val="00C72383"/>
    <w:rsid w:val="00CA65F0"/>
    <w:rsid w:val="00CD6B2D"/>
    <w:rsid w:val="00CE2FA7"/>
    <w:rsid w:val="00D7236F"/>
    <w:rsid w:val="00D776B2"/>
    <w:rsid w:val="00D94F32"/>
    <w:rsid w:val="00E02BF4"/>
    <w:rsid w:val="00E41240"/>
    <w:rsid w:val="00E549DC"/>
    <w:rsid w:val="00E92052"/>
    <w:rsid w:val="00EC1AFF"/>
    <w:rsid w:val="00EF4C2C"/>
    <w:rsid w:val="00F55602"/>
    <w:rsid w:val="00F6600D"/>
    <w:rsid w:val="00F7554B"/>
    <w:rsid w:val="00F85DA6"/>
    <w:rsid w:val="00F948AB"/>
    <w:rsid w:val="00FA2939"/>
    <w:rsid w:val="00FC2D1D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3DC52"/>
  <w15:chartTrackingRefBased/>
  <w15:docId w15:val="{8EC8DA9F-FE37-4932-B476-C5E98FC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yer1">
    <w:name w:val="Flyer 1"/>
    <w:basedOn w:val="Normal"/>
    <w:rsid w:val="00882106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Myriad Pro Light" w:hAnsi="Myriad Pro Light" w:cs="Myriad Pro Light"/>
      <w:color w:val="000000"/>
      <w:sz w:val="28"/>
      <w:szCs w:val="28"/>
    </w:rPr>
  </w:style>
  <w:style w:type="character" w:customStyle="1" w:styleId="TOCpagenumbers">
    <w:name w:val="TOC page numbers"/>
    <w:rsid w:val="00882106"/>
    <w:rPr>
      <w:rFonts w:ascii="Myriad Pro Light" w:hAnsi="Myriad Pro Light"/>
      <w:color w:val="000000"/>
      <w:sz w:val="24"/>
    </w:rPr>
  </w:style>
  <w:style w:type="paragraph" w:customStyle="1" w:styleId="BasicParagraph">
    <w:name w:val="[Basic Paragraph]"/>
    <w:basedOn w:val="Normal"/>
    <w:rsid w:val="00882106"/>
    <w:pPr>
      <w:suppressAutoHyphens/>
      <w:autoSpaceDE w:val="0"/>
      <w:autoSpaceDN w:val="0"/>
      <w:adjustRightInd w:val="0"/>
      <w:spacing w:after="180" w:line="288" w:lineRule="auto"/>
      <w:ind w:firstLine="360"/>
      <w:jc w:val="distribute"/>
      <w:textAlignment w:val="center"/>
    </w:pPr>
    <w:rPr>
      <w:rFonts w:ascii="Myriad Pro Light" w:hAnsi="Myriad Pro Light" w:cs="Myriad Pro Light"/>
      <w:color w:val="000000"/>
      <w:spacing w:val="6"/>
      <w:sz w:val="24"/>
      <w:szCs w:val="24"/>
      <w:lang w:val="en-CA"/>
    </w:rPr>
  </w:style>
  <w:style w:type="paragraph" w:styleId="Header">
    <w:name w:val="header"/>
    <w:basedOn w:val="Normal"/>
    <w:link w:val="HeaderChar"/>
    <w:semiHidden/>
    <w:rsid w:val="001B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B3B3B"/>
    <w:rPr>
      <w:rFonts w:cs="Times New Roman"/>
    </w:rPr>
  </w:style>
  <w:style w:type="paragraph" w:styleId="Footer">
    <w:name w:val="footer"/>
    <w:basedOn w:val="Normal"/>
    <w:link w:val="FooterChar"/>
    <w:semiHidden/>
    <w:rsid w:val="001B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B3B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6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5D9B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unhideWhenUsed/>
    <w:rsid w:val="00C10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182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acilitator's%20Guide\Files%20for%20CD\Burn%20to%20CD\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are invited to join 8 weekly sessions from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are invited to join 8 weekly sessions from</dc:title>
  <dc:subject/>
  <dc:creator>Owner</dc:creator>
  <cp:keywords/>
  <cp:lastModifiedBy>Julie Quimby</cp:lastModifiedBy>
  <cp:revision>2</cp:revision>
  <cp:lastPrinted>2018-10-31T14:00:00Z</cp:lastPrinted>
  <dcterms:created xsi:type="dcterms:W3CDTF">2019-01-21T16:25:00Z</dcterms:created>
  <dcterms:modified xsi:type="dcterms:W3CDTF">2019-01-21T16:25:00Z</dcterms:modified>
</cp:coreProperties>
</file>